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8656" w14:textId="77777777" w:rsidR="00E24456" w:rsidRDefault="0022258E">
      <w:pPr>
        <w:pStyle w:val="DocumentHeading"/>
      </w:pPr>
      <w:r>
        <w:t xml:space="preserve">CPN Board Election 2012 </w:t>
      </w:r>
    </w:p>
    <w:p w14:paraId="4E8E8E72" w14:textId="77777777" w:rsidR="00E24456" w:rsidRDefault="00E24456">
      <w:pPr>
        <w:pStyle w:val="SpaceBetween"/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13753411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E24456" w14:paraId="5627CAF5" w14:textId="77777777">
              <w:tc>
                <w:tcPr>
                  <w:tcW w:w="1213" w:type="pct"/>
                  <w:vAlign w:val="bottom"/>
                </w:tcPr>
                <w:p w14:paraId="4DFB925D" w14:textId="77777777" w:rsidR="00E24456" w:rsidRDefault="00AA6120">
                  <w:pPr>
                    <w:pStyle w:val="TopicHeading"/>
                  </w:pPr>
                  <w:r>
                    <w:t>Candidate</w:t>
                  </w:r>
                </w:p>
              </w:tc>
              <w:tc>
                <w:tcPr>
                  <w:tcW w:w="929" w:type="pct"/>
                  <w:vAlign w:val="bottom"/>
                </w:tcPr>
                <w:p w14:paraId="472AE9A7" w14:textId="77777777" w:rsidR="00E24456" w:rsidRDefault="00DB1CC6">
                  <w:pPr>
                    <w:pStyle w:val="TableHeadingRight"/>
                  </w:pPr>
                  <w:r>
                    <w:t>Name:</w:t>
                  </w:r>
                </w:p>
              </w:tc>
              <w:tc>
                <w:tcPr>
                  <w:tcW w:w="1327" w:type="pct"/>
                  <w:vAlign w:val="bottom"/>
                </w:tcPr>
                <w:p w14:paraId="54528CC6" w14:textId="77777777" w:rsidR="00E24456" w:rsidRDefault="00E24456">
                  <w:bookmarkStart w:id="0" w:name="_GoBack"/>
                  <w:bookmarkEnd w:id="0"/>
                </w:p>
              </w:tc>
              <w:tc>
                <w:tcPr>
                  <w:tcW w:w="919" w:type="pct"/>
                  <w:vAlign w:val="bottom"/>
                </w:tcPr>
                <w:p w14:paraId="7DEF715A" w14:textId="29C8504A" w:rsidR="00E24456" w:rsidRDefault="00310D68">
                  <w:pPr>
                    <w:pStyle w:val="TableHeadingRight"/>
                  </w:pPr>
                  <w:r>
                    <w:t>Sex:</w:t>
                  </w:r>
                </w:p>
              </w:tc>
              <w:tc>
                <w:tcPr>
                  <w:tcW w:w="612" w:type="pct"/>
                  <w:vAlign w:val="bottom"/>
                </w:tcPr>
                <w:p w14:paraId="65DC7956" w14:textId="77777777" w:rsidR="00E24456" w:rsidRDefault="00E24456">
                  <w:pPr>
                    <w:pStyle w:val="BodyText"/>
                  </w:pPr>
                </w:p>
              </w:tc>
            </w:tr>
          </w:tbl>
          <w:p w14:paraId="4FA1F65D" w14:textId="77777777" w:rsidR="00E24456" w:rsidRDefault="00E24456"/>
        </w:tc>
      </w:tr>
      <w:tr w:rsidR="00E24456" w14:paraId="1D2A1C0E" w14:textId="77777777" w:rsidTr="00310D68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D1A7359" w14:textId="77777777">
              <w:tc>
                <w:tcPr>
                  <w:tcW w:w="5000" w:type="pct"/>
                </w:tcPr>
                <w:p w14:paraId="125B2155" w14:textId="64C2A6AA" w:rsidR="00E24456" w:rsidRDefault="00991A9E">
                  <w:pPr>
                    <w:pStyle w:val="TableHeadingLeft"/>
                  </w:pPr>
                  <w:r>
                    <w:t xml:space="preserve">Current </w:t>
                  </w:r>
                  <w:r w:rsidR="0071262C">
                    <w:t>Job</w:t>
                  </w:r>
                </w:p>
              </w:tc>
            </w:tr>
            <w:tr w:rsidR="00E24456" w14:paraId="3636AF94" w14:textId="77777777" w:rsidTr="00310D68">
              <w:trPr>
                <w:trHeight w:val="348"/>
              </w:trPr>
              <w:tc>
                <w:tcPr>
                  <w:tcW w:w="5000" w:type="pct"/>
                </w:tcPr>
                <w:p w14:paraId="0AC80363" w14:textId="77777777" w:rsidR="00E24456" w:rsidRDefault="00E24456">
                  <w:pPr>
                    <w:pStyle w:val="BodyText"/>
                  </w:pPr>
                </w:p>
              </w:tc>
            </w:tr>
          </w:tbl>
          <w:p w14:paraId="6AFA8699" w14:textId="77777777" w:rsidR="00E24456" w:rsidRDefault="00E24456">
            <w:pPr>
              <w:pStyle w:val="NoSpaceBetween"/>
            </w:pPr>
          </w:p>
          <w:p w14:paraId="280A8083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71262C" w14:paraId="7886AE9B" w14:textId="77777777" w:rsidTr="0071262C">
              <w:tc>
                <w:tcPr>
                  <w:tcW w:w="5000" w:type="pct"/>
                </w:tcPr>
                <w:p w14:paraId="7707925B" w14:textId="48FF55B9" w:rsidR="0071262C" w:rsidRDefault="00310D68" w:rsidP="00310D68">
                  <w:pPr>
                    <w:pStyle w:val="TableHeadingLeft"/>
                  </w:pPr>
                  <w:r>
                    <w:rPr>
                      <w:rFonts w:hint="eastAsia"/>
                      <w:lang w:eastAsia="zh-CN"/>
                    </w:rPr>
                    <w:t>Your</w:t>
                  </w:r>
                  <w:r>
                    <w:rPr>
                      <w:lang w:val="nb-NO" w:eastAsia="zh-CN"/>
                    </w:rPr>
                    <w:t xml:space="preserve"> </w:t>
                  </w:r>
                  <w:proofErr w:type="spellStart"/>
                  <w:r>
                    <w:rPr>
                      <w:lang w:val="nb-NO" w:eastAsia="zh-CN"/>
                    </w:rPr>
                    <w:t>experience</w:t>
                  </w:r>
                  <w:proofErr w:type="spellEnd"/>
                </w:p>
              </w:tc>
            </w:tr>
            <w:tr w:rsidR="0071262C" w14:paraId="040AE353" w14:textId="77777777" w:rsidTr="00310D68">
              <w:trPr>
                <w:trHeight w:val="1437"/>
              </w:trPr>
              <w:tc>
                <w:tcPr>
                  <w:tcW w:w="5000" w:type="pct"/>
                </w:tcPr>
                <w:p w14:paraId="3A705F75" w14:textId="438C5E96" w:rsidR="0071262C" w:rsidRDefault="0071262C">
                  <w:pPr>
                    <w:pStyle w:val="BodyText"/>
                  </w:pPr>
                </w:p>
              </w:tc>
            </w:tr>
          </w:tbl>
          <w:p w14:paraId="30BF9622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77A1D6BF" w14:textId="77777777" w:rsidTr="00310D68">
              <w:tc>
                <w:tcPr>
                  <w:tcW w:w="5000" w:type="pct"/>
                </w:tcPr>
                <w:p w14:paraId="5A2C7C1A" w14:textId="77777777" w:rsidR="00310D68" w:rsidRDefault="00310D68" w:rsidP="003446BE">
                  <w:pPr>
                    <w:pStyle w:val="TableHeadingLeft"/>
                  </w:pPr>
                  <w:r>
                    <w:t>When did you come to Norway?</w:t>
                  </w:r>
                </w:p>
              </w:tc>
            </w:tr>
            <w:tr w:rsidR="00310D68" w14:paraId="377E578A" w14:textId="77777777" w:rsidTr="00310D68">
              <w:tc>
                <w:tcPr>
                  <w:tcW w:w="5000" w:type="pct"/>
                </w:tcPr>
                <w:p w14:paraId="16B84D68" w14:textId="77777777" w:rsidR="00310D68" w:rsidRDefault="00310D68" w:rsidP="003446BE">
                  <w:pPr>
                    <w:pStyle w:val="BodyText"/>
                  </w:pPr>
                </w:p>
              </w:tc>
            </w:tr>
          </w:tbl>
          <w:p w14:paraId="04F10AEC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6C771079" w14:textId="77777777" w:rsidTr="00310D68">
              <w:tc>
                <w:tcPr>
                  <w:tcW w:w="5000" w:type="pct"/>
                </w:tcPr>
                <w:p w14:paraId="2E3CC5A5" w14:textId="77777777" w:rsidR="00310D68" w:rsidRDefault="00310D68" w:rsidP="003446BE">
                  <w:pPr>
                    <w:pStyle w:val="TableHeadingLeft"/>
                  </w:pPr>
                  <w:r>
                    <w:t>When did you join CPN?</w:t>
                  </w:r>
                </w:p>
              </w:tc>
            </w:tr>
            <w:tr w:rsidR="00310D68" w14:paraId="1235FD9D" w14:textId="77777777" w:rsidTr="00310D68">
              <w:tc>
                <w:tcPr>
                  <w:tcW w:w="5000" w:type="pct"/>
                </w:tcPr>
                <w:p w14:paraId="2EBFE160" w14:textId="77777777" w:rsidR="00310D68" w:rsidRDefault="00310D68" w:rsidP="003446BE">
                  <w:pPr>
                    <w:pStyle w:val="BodyText"/>
                  </w:pPr>
                </w:p>
              </w:tc>
            </w:tr>
            <w:tr w:rsidR="00310D68" w14:paraId="44683ADF" w14:textId="77777777" w:rsidTr="00310D68">
              <w:tc>
                <w:tcPr>
                  <w:tcW w:w="5000" w:type="pct"/>
                </w:tcPr>
                <w:p w14:paraId="3C4F2C6E" w14:textId="68375D96" w:rsidR="00310D68" w:rsidRDefault="00310D68" w:rsidP="003446BE">
                  <w:pPr>
                    <w:pStyle w:val="TableHeadingLeft"/>
                  </w:pPr>
                  <w:r>
                    <w:t>Have you ever contributed to CPN? (</w:t>
                  </w:r>
                  <w:proofErr w:type="gramStart"/>
                  <w:r>
                    <w:t>if</w:t>
                  </w:r>
                  <w:proofErr w:type="gramEnd"/>
                  <w:r>
                    <w:t xml:space="preserve"> Yes, please specify what kind of contribution)</w:t>
                  </w:r>
                </w:p>
              </w:tc>
            </w:tr>
            <w:tr w:rsidR="00310D68" w14:paraId="48E98D4A" w14:textId="77777777" w:rsidTr="008F72E4">
              <w:trPr>
                <w:trHeight w:val="1113"/>
              </w:trPr>
              <w:tc>
                <w:tcPr>
                  <w:tcW w:w="5000" w:type="pct"/>
                </w:tcPr>
                <w:p w14:paraId="6DA75EB7" w14:textId="77777777" w:rsidR="00310D68" w:rsidRDefault="00310D68" w:rsidP="003446BE">
                  <w:pPr>
                    <w:pStyle w:val="BodyText"/>
                  </w:pPr>
                </w:p>
              </w:tc>
            </w:tr>
          </w:tbl>
          <w:p w14:paraId="42DE1EA2" w14:textId="77777777" w:rsidR="00310D68" w:rsidRDefault="00310D68" w:rsidP="00310D68">
            <w:pPr>
              <w:pStyle w:val="NoSpaceBetween"/>
            </w:pPr>
          </w:p>
          <w:p w14:paraId="5E4A0304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5C793634" w14:textId="77777777" w:rsidTr="00310D68">
              <w:tc>
                <w:tcPr>
                  <w:tcW w:w="5000" w:type="pct"/>
                </w:tcPr>
                <w:p w14:paraId="5862AC4F" w14:textId="77777777" w:rsidR="00310D68" w:rsidRDefault="00310D68" w:rsidP="003446BE">
                  <w:pPr>
                    <w:pStyle w:val="TableHeadingLeft"/>
                  </w:pPr>
                  <w:r>
                    <w:t xml:space="preserve">What do you want to do for CPN if you are voted </w:t>
                  </w:r>
                  <w:r>
                    <w:rPr>
                      <w:lang w:val="nb-NO" w:eastAsia="zh-CN"/>
                    </w:rPr>
                    <w:t>in</w:t>
                  </w:r>
                  <w:r>
                    <w:t xml:space="preserve"> the CPN board?</w:t>
                  </w:r>
                </w:p>
              </w:tc>
            </w:tr>
          </w:tbl>
          <w:p w14:paraId="7C853408" w14:textId="77777777" w:rsidR="00E24456" w:rsidRDefault="00E24456"/>
        </w:tc>
      </w:tr>
      <w:tr w:rsidR="00310D68" w14:paraId="6A6C7CB8" w14:textId="77777777" w:rsidTr="00310D68">
        <w:trPr>
          <w:trHeight w:val="1796"/>
        </w:trPr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F145779" w14:textId="77777777" w:rsidR="00310D68" w:rsidRDefault="00310D68">
            <w:pPr>
              <w:pStyle w:val="TableHeadingLeft"/>
            </w:pPr>
          </w:p>
        </w:tc>
      </w:tr>
    </w:tbl>
    <w:p w14:paraId="69952788" w14:textId="2606A267" w:rsidR="00E24456" w:rsidRDefault="00E24456"/>
    <w:sectPr w:rsidR="00E24456" w:rsidSect="00E2445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C9DD" w14:textId="77777777" w:rsidR="0071262C" w:rsidRDefault="0071262C">
      <w:r>
        <w:separator/>
      </w:r>
    </w:p>
  </w:endnote>
  <w:endnote w:type="continuationSeparator" w:id="0">
    <w:p w14:paraId="0A4D8893" w14:textId="77777777" w:rsidR="0071262C" w:rsidRDefault="0071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8F02" w14:textId="77777777" w:rsidR="0071262C" w:rsidRDefault="0071262C">
      <w:r>
        <w:separator/>
      </w:r>
    </w:p>
  </w:footnote>
  <w:footnote w:type="continuationSeparator" w:id="0">
    <w:p w14:paraId="2BAD5BDC" w14:textId="77777777" w:rsidR="0071262C" w:rsidRDefault="00712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D9C2" w14:textId="77777777" w:rsidR="0071262C" w:rsidRDefault="0071262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23CD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1262C" w14:paraId="3E9E9F72" w14:textId="77777777">
      <w:tc>
        <w:tcPr>
          <w:tcW w:w="5493" w:type="dxa"/>
        </w:tcPr>
        <w:p w14:paraId="35DBDE2F" w14:textId="77777777" w:rsidR="0071262C" w:rsidRDefault="0071262C">
          <w:r>
            <w:rPr>
              <w:rFonts w:eastAsia="Times New Roman" w:cs="Times New Roman"/>
              <w:noProof/>
            </w:rPr>
            <w:drawing>
              <wp:inline distT="0" distB="0" distL="0" distR="0" wp14:anchorId="12CC1AB8" wp14:editId="3B29BE77">
                <wp:extent cx="924560" cy="924560"/>
                <wp:effectExtent l="0" t="0" r="0" b="0"/>
                <wp:docPr id="2" name="il_fi" descr="http://a0.twimg.com/profile_images/1136432401/logo_bigg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0.twimg.com/profile_images/1136432401/logo_bigg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4EE788F7" w14:textId="77777777" w:rsidR="0071262C" w:rsidRDefault="0071262C">
          <w:pPr>
            <w:pStyle w:val="Organization"/>
          </w:pPr>
          <w:r>
            <w:t xml:space="preserve">Chinese Professionals in Norway </w:t>
          </w:r>
        </w:p>
        <w:p w14:paraId="237E480B" w14:textId="1EA18F5C" w:rsidR="0071262C" w:rsidRDefault="0071262C" w:rsidP="00E76A42">
          <w:pPr>
            <w:pStyle w:val="ContactInformation"/>
          </w:pPr>
          <w:r>
            <w:br/>
          </w:r>
          <w:r>
            <w:br/>
            <w:t xml:space="preserve"> </w:t>
          </w:r>
          <w:r>
            <w:br/>
            <w:t>Web: www.cpn2003.no</w:t>
          </w:r>
        </w:p>
      </w:tc>
    </w:tr>
  </w:tbl>
  <w:p w14:paraId="66579CE6" w14:textId="77777777" w:rsidR="0071262C" w:rsidRDefault="0071262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2258E"/>
    <w:rsid w:val="0006408F"/>
    <w:rsid w:val="001E4707"/>
    <w:rsid w:val="0022258E"/>
    <w:rsid w:val="00310D68"/>
    <w:rsid w:val="0034735B"/>
    <w:rsid w:val="00395007"/>
    <w:rsid w:val="004057B0"/>
    <w:rsid w:val="00523CDF"/>
    <w:rsid w:val="0059308F"/>
    <w:rsid w:val="0071262C"/>
    <w:rsid w:val="00835051"/>
    <w:rsid w:val="008F72E4"/>
    <w:rsid w:val="00991A9E"/>
    <w:rsid w:val="009E705B"/>
    <w:rsid w:val="00AA6120"/>
    <w:rsid w:val="00D56503"/>
    <w:rsid w:val="00DA7D65"/>
    <w:rsid w:val="00DB1CC6"/>
    <w:rsid w:val="00E167C1"/>
    <w:rsid w:val="00E24456"/>
    <w:rsid w:val="00E76A42"/>
    <w:rsid w:val="00E8270D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66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Revolution%20Agenda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Agenda.dotx</Template>
  <TotalTime>23</TotalTime>
  <Pages>1</Pages>
  <Words>58</Words>
  <Characters>252</Characters>
  <Application>Microsoft Macintosh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Xiang</dc:creator>
  <cp:keywords/>
  <dc:description/>
  <cp:lastModifiedBy>Jie Xiang</cp:lastModifiedBy>
  <cp:revision>33</cp:revision>
  <dcterms:created xsi:type="dcterms:W3CDTF">2012-09-13T21:46:00Z</dcterms:created>
  <dcterms:modified xsi:type="dcterms:W3CDTF">2012-09-16T20:53:00Z</dcterms:modified>
  <cp:category/>
</cp:coreProperties>
</file>